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8" w:rsidRPr="00FC051E" w:rsidRDefault="00A75972" w:rsidP="0091577C">
      <w:pPr>
        <w:pStyle w:val="RubrikArial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Bokad simskola</w:t>
      </w:r>
      <w:r w:rsidR="00EF25A9" w:rsidRPr="00FC051E">
        <w:rPr>
          <w:sz w:val="44"/>
          <w:szCs w:val="44"/>
          <w:u w:val="single"/>
        </w:rPr>
        <w:t>.</w:t>
      </w:r>
    </w:p>
    <w:p w:rsidR="00EF25A9" w:rsidRPr="00EF25A9" w:rsidRDefault="00EF25A9" w:rsidP="00EF25A9">
      <w:pPr>
        <w:rPr>
          <w:sz w:val="36"/>
          <w:szCs w:val="36"/>
        </w:rPr>
      </w:pPr>
    </w:p>
    <w:p w:rsidR="00EF25A9" w:rsidRPr="00FC051E" w:rsidRDefault="00EF25A9" w:rsidP="00EF25A9">
      <w:pPr>
        <w:rPr>
          <w:sz w:val="32"/>
          <w:szCs w:val="32"/>
        </w:rPr>
      </w:pPr>
      <w:r w:rsidRPr="00FC051E">
        <w:rPr>
          <w:sz w:val="32"/>
          <w:szCs w:val="32"/>
        </w:rPr>
        <w:t xml:space="preserve">Ni är anmälda till </w:t>
      </w:r>
      <w:proofErr w:type="gramStart"/>
      <w:r w:rsidRPr="00FC051E">
        <w:rPr>
          <w:sz w:val="32"/>
          <w:szCs w:val="32"/>
        </w:rPr>
        <w:t>……………………</w:t>
      </w:r>
      <w:proofErr w:type="gramEnd"/>
    </w:p>
    <w:p w:rsidR="00EF25A9" w:rsidRDefault="00A75972" w:rsidP="00EF25A9">
      <w:pPr>
        <w:rPr>
          <w:sz w:val="32"/>
          <w:szCs w:val="32"/>
        </w:rPr>
      </w:pPr>
      <w:r>
        <w:rPr>
          <w:sz w:val="32"/>
          <w:szCs w:val="32"/>
        </w:rPr>
        <w:t>Dag</w:t>
      </w:r>
      <w:r w:rsidR="00EF25A9" w:rsidRPr="00FC051E">
        <w:rPr>
          <w:sz w:val="32"/>
          <w:szCs w:val="32"/>
        </w:rPr>
        <w:t xml:space="preserve"> och tid</w:t>
      </w:r>
      <w:proofErr w:type="gramStart"/>
      <w:r w:rsidR="00EF25A9" w:rsidRPr="00FC051E">
        <w:rPr>
          <w:sz w:val="32"/>
          <w:szCs w:val="32"/>
        </w:rPr>
        <w:t>………………………………..</w:t>
      </w:r>
      <w:proofErr w:type="gramEnd"/>
    </w:p>
    <w:p w:rsidR="009C63BF" w:rsidRPr="00FC051E" w:rsidRDefault="009B5968" w:rsidP="00EF25A9">
      <w:pPr>
        <w:rPr>
          <w:sz w:val="32"/>
          <w:szCs w:val="32"/>
        </w:rPr>
      </w:pPr>
      <w:r>
        <w:rPr>
          <w:sz w:val="32"/>
          <w:szCs w:val="32"/>
        </w:rPr>
        <w:t xml:space="preserve">Start vecka </w:t>
      </w:r>
      <w:r w:rsidR="007641EC">
        <w:rPr>
          <w:sz w:val="32"/>
          <w:szCs w:val="32"/>
        </w:rPr>
        <w:t>15-22</w:t>
      </w:r>
      <w:r w:rsidR="00897D13">
        <w:rPr>
          <w:sz w:val="32"/>
          <w:szCs w:val="32"/>
        </w:rPr>
        <w:t xml:space="preserve"> </w:t>
      </w:r>
      <w:r w:rsidR="00A75972">
        <w:rPr>
          <w:sz w:val="32"/>
          <w:szCs w:val="32"/>
        </w:rPr>
        <w:t xml:space="preserve"> (</w:t>
      </w:r>
      <w:r w:rsidR="007641EC">
        <w:rPr>
          <w:sz w:val="32"/>
          <w:szCs w:val="32"/>
        </w:rPr>
        <w:t>9</w:t>
      </w:r>
      <w:r w:rsidR="009569FC">
        <w:rPr>
          <w:sz w:val="32"/>
          <w:szCs w:val="32"/>
        </w:rPr>
        <w:t xml:space="preserve"> </w:t>
      </w:r>
      <w:proofErr w:type="gramStart"/>
      <w:r w:rsidR="007641EC">
        <w:rPr>
          <w:sz w:val="32"/>
          <w:szCs w:val="32"/>
        </w:rPr>
        <w:t>April</w:t>
      </w:r>
      <w:proofErr w:type="gramEnd"/>
      <w:r w:rsidR="009C63BF">
        <w:rPr>
          <w:sz w:val="32"/>
          <w:szCs w:val="32"/>
        </w:rPr>
        <w:t xml:space="preserve"> – </w:t>
      </w:r>
      <w:r w:rsidR="007641EC">
        <w:rPr>
          <w:sz w:val="32"/>
          <w:szCs w:val="32"/>
        </w:rPr>
        <w:t>15 April</w:t>
      </w:r>
      <w:r w:rsidR="00A75972">
        <w:rPr>
          <w:sz w:val="32"/>
          <w:szCs w:val="32"/>
        </w:rPr>
        <w:t>)</w:t>
      </w:r>
    </w:p>
    <w:p w:rsidR="00EF25A9" w:rsidRDefault="00EF25A9" w:rsidP="00EF25A9">
      <w:pPr>
        <w:rPr>
          <w:sz w:val="36"/>
          <w:szCs w:val="36"/>
        </w:rPr>
      </w:pPr>
    </w:p>
    <w:p w:rsidR="00EF25A9" w:rsidRDefault="00EF25A9" w:rsidP="00EF25A9">
      <w:pPr>
        <w:rPr>
          <w:sz w:val="24"/>
        </w:rPr>
      </w:pPr>
    </w:p>
    <w:p w:rsidR="00A75972" w:rsidRDefault="00BD33AD" w:rsidP="00EF25A9">
      <w:pPr>
        <w:rPr>
          <w:sz w:val="24"/>
        </w:rPr>
      </w:pPr>
      <w:r>
        <w:rPr>
          <w:sz w:val="24"/>
        </w:rPr>
        <w:t xml:space="preserve">Antal </w:t>
      </w:r>
      <w:r w:rsidR="00FC051E">
        <w:rPr>
          <w:sz w:val="24"/>
        </w:rPr>
        <w:t>lektioner</w:t>
      </w:r>
      <w:r w:rsidR="00A75972">
        <w:rPr>
          <w:sz w:val="24"/>
        </w:rPr>
        <w:t xml:space="preserve"> 8</w:t>
      </w:r>
    </w:p>
    <w:p w:rsidR="00EF25A9" w:rsidRDefault="00A75972" w:rsidP="00EF25A9">
      <w:pPr>
        <w:rPr>
          <w:sz w:val="24"/>
        </w:rPr>
      </w:pPr>
      <w:r>
        <w:rPr>
          <w:sz w:val="24"/>
        </w:rPr>
        <w:t>(B</w:t>
      </w:r>
      <w:r w:rsidR="00BD33AD">
        <w:rPr>
          <w:sz w:val="24"/>
        </w:rPr>
        <w:t>arn á 30 minuter</w:t>
      </w:r>
      <w:r w:rsidR="00FC051E">
        <w:rPr>
          <w:sz w:val="24"/>
        </w:rPr>
        <w:t xml:space="preserve"> </w:t>
      </w:r>
      <w:proofErr w:type="gramStart"/>
      <w:r>
        <w:rPr>
          <w:sz w:val="24"/>
        </w:rPr>
        <w:t>990</w:t>
      </w:r>
      <w:r w:rsidR="00FC051E">
        <w:rPr>
          <w:sz w:val="24"/>
        </w:rPr>
        <w:t>kr /</w:t>
      </w:r>
      <w:r w:rsidR="00BD33AD">
        <w:rPr>
          <w:sz w:val="24"/>
        </w:rPr>
        <w:t xml:space="preserve"> Vuxna</w:t>
      </w:r>
      <w:proofErr w:type="gramEnd"/>
      <w:r w:rsidR="00BD33AD">
        <w:rPr>
          <w:sz w:val="24"/>
        </w:rPr>
        <w:t xml:space="preserve"> á 4</w:t>
      </w:r>
      <w:r w:rsidR="00FC051E">
        <w:rPr>
          <w:sz w:val="24"/>
        </w:rPr>
        <w:t>0</w:t>
      </w:r>
      <w:r w:rsidR="00BD33AD">
        <w:rPr>
          <w:sz w:val="24"/>
        </w:rPr>
        <w:t xml:space="preserve"> minuter</w:t>
      </w:r>
      <w:r w:rsidR="00FC051E">
        <w:rPr>
          <w:sz w:val="24"/>
        </w:rPr>
        <w:t xml:space="preserve"> </w:t>
      </w:r>
      <w:r>
        <w:rPr>
          <w:sz w:val="24"/>
        </w:rPr>
        <w:t>145</w:t>
      </w:r>
      <w:r w:rsidR="00FC051E">
        <w:rPr>
          <w:sz w:val="24"/>
        </w:rPr>
        <w:t>0 kr</w:t>
      </w:r>
      <w:r w:rsidR="00BD33AD">
        <w:rPr>
          <w:sz w:val="24"/>
        </w:rPr>
        <w:t>)</w:t>
      </w:r>
    </w:p>
    <w:p w:rsidR="00FC051E" w:rsidRDefault="00FC051E" w:rsidP="00EF25A9">
      <w:pPr>
        <w:rPr>
          <w:sz w:val="24"/>
        </w:rPr>
      </w:pPr>
    </w:p>
    <w:p w:rsidR="00157069" w:rsidRDefault="00157069" w:rsidP="00EF25A9">
      <w:pPr>
        <w:rPr>
          <w:sz w:val="24"/>
        </w:rPr>
      </w:pPr>
    </w:p>
    <w:p w:rsidR="00157069" w:rsidRDefault="00157069" w:rsidP="00EF25A9">
      <w:pPr>
        <w:rPr>
          <w:sz w:val="24"/>
        </w:rPr>
      </w:pPr>
      <w:r>
        <w:rPr>
          <w:sz w:val="24"/>
        </w:rPr>
        <w:t xml:space="preserve">Avgift skall betalas </w:t>
      </w:r>
      <w:r w:rsidRPr="00157069">
        <w:rPr>
          <w:b/>
          <w:sz w:val="24"/>
          <w:u w:val="single"/>
        </w:rPr>
        <w:t>senast</w:t>
      </w:r>
      <w:r>
        <w:rPr>
          <w:sz w:val="24"/>
        </w:rPr>
        <w:t xml:space="preserve"> 10 dagar efter anmälan, i receptionen.</w:t>
      </w:r>
    </w:p>
    <w:p w:rsidR="00157069" w:rsidRDefault="00157069" w:rsidP="00EF25A9">
      <w:pPr>
        <w:rPr>
          <w:sz w:val="24"/>
        </w:rPr>
      </w:pPr>
    </w:p>
    <w:p w:rsidR="00157069" w:rsidRDefault="00157069" w:rsidP="00EF25A9">
      <w:pPr>
        <w:rPr>
          <w:b/>
          <w:sz w:val="24"/>
        </w:rPr>
      </w:pPr>
      <w:r w:rsidRPr="00157069">
        <w:rPr>
          <w:b/>
          <w:sz w:val="24"/>
        </w:rPr>
        <w:t>Viktig information:</w:t>
      </w:r>
    </w:p>
    <w:p w:rsidR="00157069" w:rsidRDefault="00157069" w:rsidP="00EF25A9">
      <w:pPr>
        <w:rPr>
          <w:szCs w:val="20"/>
        </w:rPr>
      </w:pPr>
      <w:r w:rsidRPr="00157069">
        <w:rPr>
          <w:szCs w:val="20"/>
        </w:rPr>
        <w:t>Du behöver hänglås till klädskåpen.</w:t>
      </w:r>
    </w:p>
    <w:p w:rsidR="00BD33AD" w:rsidRPr="00157069" w:rsidRDefault="00BD33AD" w:rsidP="00EF25A9">
      <w:pPr>
        <w:rPr>
          <w:szCs w:val="20"/>
        </w:rPr>
      </w:pPr>
    </w:p>
    <w:p w:rsidR="00157069" w:rsidRDefault="00157069" w:rsidP="00EF25A9">
      <w:pPr>
        <w:rPr>
          <w:szCs w:val="20"/>
        </w:rPr>
      </w:pPr>
      <w:r w:rsidRPr="00157069">
        <w:rPr>
          <w:szCs w:val="20"/>
        </w:rPr>
        <w:t xml:space="preserve">Medföljande som vill simma betalar </w:t>
      </w:r>
      <w:r w:rsidRPr="00157069">
        <w:rPr>
          <w:b/>
          <w:szCs w:val="20"/>
        </w:rPr>
        <w:t xml:space="preserve">ordinarie badavgift </w:t>
      </w:r>
      <w:r w:rsidRPr="00157069">
        <w:rPr>
          <w:szCs w:val="20"/>
        </w:rPr>
        <w:t>i receptionen.</w:t>
      </w:r>
    </w:p>
    <w:p w:rsidR="00BD33AD" w:rsidRDefault="00BD33AD" w:rsidP="00EF25A9">
      <w:pPr>
        <w:rPr>
          <w:szCs w:val="20"/>
        </w:rPr>
      </w:pPr>
    </w:p>
    <w:p w:rsidR="00157069" w:rsidRDefault="00157069" w:rsidP="00EF25A9">
      <w:pPr>
        <w:rPr>
          <w:szCs w:val="20"/>
        </w:rPr>
      </w:pPr>
      <w:r>
        <w:rPr>
          <w:szCs w:val="20"/>
        </w:rPr>
        <w:t>Medföljande kan endast bada om simhallen är öppen.</w:t>
      </w:r>
    </w:p>
    <w:p w:rsidR="00157069" w:rsidRPr="00BD33AD" w:rsidRDefault="00157069" w:rsidP="00EF25A9">
      <w:pPr>
        <w:rPr>
          <w:szCs w:val="20"/>
        </w:rPr>
      </w:pPr>
      <w:r w:rsidRPr="00BD33AD">
        <w:rPr>
          <w:szCs w:val="20"/>
        </w:rPr>
        <w:t>Övriga tider är det inte tillåtet.</w:t>
      </w:r>
    </w:p>
    <w:p w:rsidR="00BD33AD" w:rsidRPr="00BD33AD" w:rsidRDefault="00BD33AD" w:rsidP="00EF25A9">
      <w:pPr>
        <w:rPr>
          <w:szCs w:val="20"/>
        </w:rPr>
      </w:pPr>
    </w:p>
    <w:p w:rsidR="00BD33AD" w:rsidRPr="00BD33AD" w:rsidRDefault="00BD33AD" w:rsidP="00EF25A9">
      <w:pPr>
        <w:rPr>
          <w:szCs w:val="20"/>
        </w:rPr>
      </w:pPr>
      <w:r w:rsidRPr="00BD33AD">
        <w:rPr>
          <w:szCs w:val="20"/>
        </w:rPr>
        <w:t>Man kan komma tidigaste 30 min. innan lektionsstart.</w:t>
      </w:r>
    </w:p>
    <w:p w:rsidR="00BD33AD" w:rsidRPr="00BD33AD" w:rsidRDefault="00BD33AD" w:rsidP="00EF25A9">
      <w:pPr>
        <w:rPr>
          <w:szCs w:val="20"/>
        </w:rPr>
      </w:pPr>
    </w:p>
    <w:p w:rsidR="00BD33AD" w:rsidRDefault="00BD33AD" w:rsidP="00EF25A9">
      <w:pPr>
        <w:rPr>
          <w:szCs w:val="20"/>
        </w:rPr>
      </w:pPr>
      <w:r w:rsidRPr="00BD33AD">
        <w:rPr>
          <w:szCs w:val="20"/>
        </w:rPr>
        <w:t>Återbetalning sker endast mot läkarintyg.</w:t>
      </w:r>
    </w:p>
    <w:p w:rsidR="0093234E" w:rsidRDefault="0093234E" w:rsidP="00EF25A9">
      <w:pPr>
        <w:rPr>
          <w:szCs w:val="20"/>
        </w:rPr>
      </w:pPr>
    </w:p>
    <w:p w:rsidR="0093234E" w:rsidRDefault="0093234E" w:rsidP="00EF25A9">
      <w:pPr>
        <w:rPr>
          <w:szCs w:val="20"/>
        </w:rPr>
      </w:pPr>
    </w:p>
    <w:p w:rsidR="00BD33AD" w:rsidRDefault="00BD33AD" w:rsidP="00EF25A9">
      <w:pPr>
        <w:rPr>
          <w:szCs w:val="20"/>
        </w:rPr>
      </w:pPr>
    </w:p>
    <w:tbl>
      <w:tblPr>
        <w:tblStyle w:val="Tabellrutnt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93234E" w:rsidTr="00F73325">
        <w:trPr>
          <w:trHeight w:val="49"/>
        </w:trPr>
        <w:tc>
          <w:tcPr>
            <w:tcW w:w="6912" w:type="dxa"/>
          </w:tcPr>
          <w:p w:rsidR="00FC051E" w:rsidRDefault="00FC051E" w:rsidP="0093234E">
            <w:pPr>
              <w:jc w:val="center"/>
              <w:rPr>
                <w:b/>
                <w:szCs w:val="20"/>
                <w:u w:val="single"/>
              </w:rPr>
            </w:pPr>
          </w:p>
          <w:p w:rsidR="0093234E" w:rsidRDefault="0093234E" w:rsidP="0093234E">
            <w:pPr>
              <w:jc w:val="center"/>
              <w:rPr>
                <w:b/>
                <w:szCs w:val="20"/>
                <w:u w:val="single"/>
              </w:rPr>
            </w:pPr>
            <w:r w:rsidRPr="0093234E">
              <w:rPr>
                <w:b/>
                <w:szCs w:val="20"/>
                <w:u w:val="single"/>
              </w:rPr>
              <w:t>Till</w:t>
            </w:r>
            <w:r>
              <w:rPr>
                <w:b/>
                <w:szCs w:val="20"/>
                <w:u w:val="single"/>
              </w:rPr>
              <w:t xml:space="preserve"> dig som är vårdnadshavare:</w:t>
            </w:r>
          </w:p>
          <w:p w:rsidR="0093234E" w:rsidRDefault="0093234E" w:rsidP="0093234E">
            <w:pPr>
              <w:jc w:val="center"/>
              <w:rPr>
                <w:b/>
                <w:szCs w:val="20"/>
                <w:u w:val="single"/>
              </w:rPr>
            </w:pPr>
          </w:p>
          <w:p w:rsidR="0093234E" w:rsidRDefault="0093234E" w:rsidP="009323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Köp ett Årskort hos oss, med bad Gym &amp; Gruppträning,</w:t>
            </w:r>
          </w:p>
          <w:p w:rsidR="0093234E" w:rsidRDefault="0093234E" w:rsidP="0093234E">
            <w:pPr>
              <w:jc w:val="center"/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Så bjuder vi på </w:t>
            </w:r>
            <w:proofErr w:type="gramStart"/>
            <w:r>
              <w:rPr>
                <w:szCs w:val="20"/>
              </w:rPr>
              <w:t>medlemsavgiften ( värde</w:t>
            </w:r>
            <w:proofErr w:type="gramEnd"/>
            <w:r>
              <w:rPr>
                <w:szCs w:val="20"/>
              </w:rPr>
              <w:t xml:space="preserve"> </w:t>
            </w:r>
            <w:r>
              <w:rPr>
                <w:szCs w:val="20"/>
                <w:u w:val="single"/>
              </w:rPr>
              <w:t>549 :- )</w:t>
            </w:r>
          </w:p>
          <w:p w:rsidR="00FC051E" w:rsidRDefault="00FC051E" w:rsidP="00FC05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,</w:t>
            </w:r>
          </w:p>
          <w:p w:rsidR="0093234E" w:rsidRPr="00C44DE2" w:rsidRDefault="00F73325" w:rsidP="00C44DE2">
            <w:pPr>
              <w:jc w:val="center"/>
              <w:rPr>
                <w:szCs w:val="20"/>
                <w:u w:val="single"/>
              </w:rPr>
            </w:pPr>
            <w:r>
              <w:rPr>
                <w:szCs w:val="20"/>
              </w:rPr>
              <w:t>Du får ta med 2 barn under 12</w:t>
            </w:r>
            <w:r w:rsidR="00FC051E">
              <w:rPr>
                <w:szCs w:val="20"/>
              </w:rPr>
              <w:t xml:space="preserve"> år till badet gra</w:t>
            </w:r>
            <w:bookmarkStart w:id="0" w:name="_GoBack"/>
            <w:bookmarkEnd w:id="0"/>
            <w:r w:rsidR="00FC051E">
              <w:rPr>
                <w:szCs w:val="20"/>
              </w:rPr>
              <w:t>tis.</w:t>
            </w:r>
          </w:p>
        </w:tc>
      </w:tr>
    </w:tbl>
    <w:p w:rsidR="00BD33AD" w:rsidRDefault="00BD33AD" w:rsidP="00EF25A9">
      <w:pPr>
        <w:rPr>
          <w:szCs w:val="20"/>
        </w:rPr>
      </w:pPr>
    </w:p>
    <w:sectPr w:rsidR="00BD33AD" w:rsidSect="008A183B">
      <w:headerReference w:type="default" r:id="rId9"/>
      <w:footerReference w:type="default" r:id="rId10"/>
      <w:type w:val="continuous"/>
      <w:pgSz w:w="11900" w:h="16840"/>
      <w:pgMar w:top="3969" w:right="2665" w:bottom="2552" w:left="266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E1" w:rsidRDefault="002A32E1" w:rsidP="00D70C80">
      <w:r>
        <w:separator/>
      </w:r>
    </w:p>
  </w:endnote>
  <w:endnote w:type="continuationSeparator" w:id="0">
    <w:p w:rsidR="002A32E1" w:rsidRDefault="002A32E1" w:rsidP="00D7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E" w:rsidRDefault="0093234E" w:rsidP="00D70C80">
    <w:pPr>
      <w:pStyle w:val="Allmntstyckeformat"/>
      <w:tabs>
        <w:tab w:val="left" w:pos="369"/>
      </w:tabs>
      <w:suppressAutoHyphens/>
      <w:jc w:val="center"/>
      <w:rPr>
        <w:rFonts w:ascii="Arial" w:hAnsi="Arial" w:cs="Arial"/>
        <w:color w:val="000000" w:themeColor="text1"/>
        <w:sz w:val="14"/>
        <w:szCs w:val="14"/>
        <w:u w:val="single"/>
      </w:rPr>
    </w:pPr>
    <w:r>
      <w:rPr>
        <w:rFonts w:ascii="Arial" w:hAnsi="Arial" w:cs="Arial"/>
        <w:color w:val="000000" w:themeColor="text1"/>
        <w:sz w:val="14"/>
        <w:szCs w:val="14"/>
        <w:u w:val="single"/>
      </w:rPr>
      <w:tab/>
    </w:r>
    <w:r w:rsidRPr="008A183B">
      <w:rPr>
        <w:rFonts w:ascii="Arial" w:hAnsi="Arial" w:cs="Arial"/>
        <w:color w:val="000000" w:themeColor="text1"/>
        <w:sz w:val="14"/>
        <w:szCs w:val="14"/>
        <w:u w:val="single"/>
      </w:rPr>
      <w:tab/>
    </w:r>
    <w:r>
      <w:rPr>
        <w:rFonts w:ascii="Arial" w:hAnsi="Arial" w:cs="Arial"/>
        <w:color w:val="000000" w:themeColor="text1"/>
        <w:sz w:val="14"/>
        <w:szCs w:val="14"/>
        <w:u w:val="single"/>
      </w:rPr>
      <w:tab/>
    </w:r>
    <w:r>
      <w:rPr>
        <w:rFonts w:ascii="Arial" w:hAnsi="Arial" w:cs="Arial"/>
        <w:color w:val="000000" w:themeColor="text1"/>
        <w:sz w:val="14"/>
        <w:szCs w:val="14"/>
        <w:u w:val="single"/>
      </w:rPr>
      <w:tab/>
    </w:r>
    <w:r>
      <w:rPr>
        <w:rFonts w:ascii="Arial" w:hAnsi="Arial" w:cs="Arial"/>
        <w:color w:val="000000" w:themeColor="text1"/>
        <w:sz w:val="14"/>
        <w:szCs w:val="14"/>
        <w:u w:val="single"/>
      </w:rPr>
      <w:tab/>
    </w:r>
    <w:r>
      <w:rPr>
        <w:rFonts w:ascii="Arial" w:hAnsi="Arial" w:cs="Arial"/>
        <w:color w:val="000000" w:themeColor="text1"/>
        <w:sz w:val="14"/>
        <w:szCs w:val="14"/>
        <w:u w:val="single"/>
      </w:rPr>
      <w:tab/>
    </w:r>
  </w:p>
  <w:p w:rsidR="0093234E" w:rsidRPr="008A183B" w:rsidRDefault="0093234E" w:rsidP="00D70C80">
    <w:pPr>
      <w:pStyle w:val="Allmntstyckeformat"/>
      <w:tabs>
        <w:tab w:val="left" w:pos="369"/>
      </w:tabs>
      <w:suppressAutoHyphens/>
      <w:jc w:val="center"/>
      <w:rPr>
        <w:rFonts w:ascii="Arial" w:hAnsi="Arial" w:cs="Arial"/>
        <w:color w:val="000000" w:themeColor="text1"/>
        <w:sz w:val="14"/>
        <w:szCs w:val="14"/>
        <w:u w:val="single"/>
      </w:rPr>
    </w:pPr>
    <w:r w:rsidRPr="008A183B">
      <w:rPr>
        <w:rFonts w:ascii="Arial" w:hAnsi="Arial" w:cs="Arial"/>
        <w:color w:val="000000" w:themeColor="text1"/>
        <w:sz w:val="14"/>
        <w:szCs w:val="14"/>
        <w:u w:val="single"/>
      </w:rPr>
      <w:t xml:space="preserve"> </w:t>
    </w:r>
  </w:p>
  <w:p w:rsidR="0093234E" w:rsidRPr="008A183B" w:rsidRDefault="0093234E" w:rsidP="00D70C80">
    <w:pPr>
      <w:pStyle w:val="Allmntstyckeformat"/>
      <w:tabs>
        <w:tab w:val="left" w:pos="369"/>
      </w:tabs>
      <w:suppressAutoHyphens/>
      <w:jc w:val="center"/>
      <w:rPr>
        <w:rFonts w:ascii="Arial" w:hAnsi="Arial" w:cs="Arial"/>
        <w:color w:val="000000" w:themeColor="text1"/>
        <w:spacing w:val="-3"/>
        <w:sz w:val="14"/>
        <w:szCs w:val="14"/>
      </w:rPr>
    </w:pPr>
    <w:r w:rsidRPr="008A183B">
      <w:rPr>
        <w:rFonts w:ascii="Arial" w:hAnsi="Arial" w:cs="Arial"/>
        <w:color w:val="000000" w:themeColor="text1"/>
        <w:sz w:val="14"/>
        <w:szCs w:val="14"/>
      </w:rPr>
      <w:t xml:space="preserve">Actic Sverige AB </w:t>
    </w:r>
    <w:r w:rsidRPr="008A183B">
      <w:rPr>
        <w:rFonts w:ascii="Arial" w:hAnsi="Arial" w:cs="Arial"/>
        <w:color w:val="000000" w:themeColor="text1"/>
        <w:spacing w:val="-3"/>
        <w:sz w:val="14"/>
        <w:szCs w:val="14"/>
      </w:rPr>
      <w:t>·</w:t>
    </w:r>
    <w:r w:rsidRPr="008A183B">
      <w:rPr>
        <w:rFonts w:ascii="Arial" w:hAnsi="Arial" w:cs="Arial"/>
        <w:color w:val="000000" w:themeColor="text1"/>
        <w:sz w:val="14"/>
        <w:szCs w:val="14"/>
      </w:rPr>
      <w:t xml:space="preserve"> Smidesvägen 12 </w:t>
    </w:r>
    <w:r w:rsidRPr="008A183B">
      <w:rPr>
        <w:rFonts w:ascii="Arial" w:hAnsi="Arial" w:cs="Arial"/>
        <w:color w:val="000000" w:themeColor="text1"/>
        <w:spacing w:val="-3"/>
        <w:sz w:val="14"/>
        <w:szCs w:val="14"/>
      </w:rPr>
      <w:t xml:space="preserve">· </w:t>
    </w:r>
    <w:r w:rsidRPr="008A183B">
      <w:rPr>
        <w:rFonts w:ascii="Arial" w:hAnsi="Arial" w:cs="Arial"/>
        <w:color w:val="000000" w:themeColor="text1"/>
        <w:sz w:val="14"/>
        <w:szCs w:val="14"/>
      </w:rPr>
      <w:t xml:space="preserve">SE-171 41 Solna </w:t>
    </w:r>
    <w:r w:rsidRPr="008A183B">
      <w:rPr>
        <w:rFonts w:ascii="Arial" w:hAnsi="Arial" w:cs="Arial"/>
        <w:color w:val="000000" w:themeColor="text1"/>
        <w:spacing w:val="-3"/>
        <w:sz w:val="14"/>
        <w:szCs w:val="14"/>
      </w:rPr>
      <w:t xml:space="preserve">· </w:t>
    </w:r>
    <w:r w:rsidRPr="008A183B">
      <w:rPr>
        <w:rFonts w:ascii="Arial" w:hAnsi="Arial" w:cs="Arial"/>
        <w:color w:val="000000" w:themeColor="text1"/>
        <w:sz w:val="14"/>
        <w:szCs w:val="14"/>
      </w:rPr>
      <w:t>Box 1805</w:t>
    </w:r>
    <w:r w:rsidRPr="008A183B">
      <w:rPr>
        <w:rFonts w:ascii="Arial" w:hAnsi="Arial" w:cs="Arial"/>
        <w:color w:val="000000" w:themeColor="text1"/>
        <w:sz w:val="14"/>
        <w:szCs w:val="14"/>
      </w:rPr>
      <w:br/>
      <w:t xml:space="preserve">actic.se </w:t>
    </w:r>
    <w:r w:rsidRPr="008A183B">
      <w:rPr>
        <w:rFonts w:ascii="Arial" w:hAnsi="Arial" w:cs="Arial"/>
        <w:color w:val="000000" w:themeColor="text1"/>
        <w:spacing w:val="-3"/>
        <w:sz w:val="14"/>
        <w:szCs w:val="14"/>
      </w:rPr>
      <w:t>· facebook.com/</w:t>
    </w:r>
    <w:proofErr w:type="spellStart"/>
    <w:r w:rsidRPr="008A183B">
      <w:rPr>
        <w:rFonts w:ascii="Arial" w:hAnsi="Arial" w:cs="Arial"/>
        <w:color w:val="000000" w:themeColor="text1"/>
        <w:spacing w:val="-3"/>
        <w:sz w:val="14"/>
        <w:szCs w:val="14"/>
      </w:rPr>
      <w:t>acticsverige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E1" w:rsidRDefault="002A32E1" w:rsidP="00D70C80">
      <w:r>
        <w:separator/>
      </w:r>
    </w:p>
  </w:footnote>
  <w:footnote w:type="continuationSeparator" w:id="0">
    <w:p w:rsidR="002A32E1" w:rsidRDefault="002A32E1" w:rsidP="00D7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E" w:rsidRDefault="0093234E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C5F98E" wp14:editId="6B03B777">
          <wp:simplePos x="0" y="0"/>
          <wp:positionH relativeFrom="column">
            <wp:posOffset>-1692208</wp:posOffset>
          </wp:positionH>
          <wp:positionV relativeFrom="paragraph">
            <wp:posOffset>-359911</wp:posOffset>
          </wp:positionV>
          <wp:extent cx="2979452" cy="1819074"/>
          <wp:effectExtent l="0" t="0" r="0" b="0"/>
          <wp:wrapNone/>
          <wp:docPr id="25" name="Bildobjekt 25" descr="Delade Mappan!:- BILDER:LOGOTYPER:ACTIC NY:_CMYK:Uppe:actic_logo_uppe_BL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ade Mappan!:- BILDER:LOGOTYPER:ACTIC NY:_CMYK:Uppe:actic_logo_uppe_BLU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52" cy="1819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34E" w:rsidRDefault="0093234E">
    <w:pPr>
      <w:pStyle w:val="Sidhuvud"/>
    </w:pPr>
  </w:p>
  <w:p w:rsidR="0093234E" w:rsidRDefault="0093234E">
    <w:pPr>
      <w:pStyle w:val="Sidhuvud"/>
    </w:pPr>
  </w:p>
  <w:p w:rsidR="0093234E" w:rsidRDefault="0093234E">
    <w:pPr>
      <w:pStyle w:val="Sidhuvud"/>
    </w:pPr>
  </w:p>
  <w:p w:rsidR="0093234E" w:rsidRDefault="0093234E">
    <w:pPr>
      <w:pStyle w:val="Sidhuvud"/>
    </w:pPr>
  </w:p>
  <w:p w:rsidR="0093234E" w:rsidRDefault="0093234E">
    <w:pPr>
      <w:pStyle w:val="Sidhuvud"/>
    </w:pPr>
  </w:p>
  <w:p w:rsidR="0093234E" w:rsidRDefault="0093234E">
    <w:pPr>
      <w:pStyle w:val="Sidhuvud"/>
    </w:pPr>
  </w:p>
  <w:p w:rsidR="0093234E" w:rsidRDefault="0093234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7933"/>
    <w:multiLevelType w:val="hybridMultilevel"/>
    <w:tmpl w:val="D4C06640"/>
    <w:lvl w:ilvl="0" w:tplc="1D4E79AE">
      <w:start w:val="1"/>
      <w:numFmt w:val="bullet"/>
      <w:pStyle w:val="Punktlista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32"/>
    <w:rsid w:val="0003145E"/>
    <w:rsid w:val="00031DD5"/>
    <w:rsid w:val="000E21AE"/>
    <w:rsid w:val="00126190"/>
    <w:rsid w:val="00157069"/>
    <w:rsid w:val="00252349"/>
    <w:rsid w:val="0025571B"/>
    <w:rsid w:val="00297572"/>
    <w:rsid w:val="002A32E1"/>
    <w:rsid w:val="002C521E"/>
    <w:rsid w:val="00665848"/>
    <w:rsid w:val="006A37CE"/>
    <w:rsid w:val="00751EA7"/>
    <w:rsid w:val="00756232"/>
    <w:rsid w:val="00757DE9"/>
    <w:rsid w:val="007641EC"/>
    <w:rsid w:val="00897D13"/>
    <w:rsid w:val="008A183B"/>
    <w:rsid w:val="0091577C"/>
    <w:rsid w:val="00931038"/>
    <w:rsid w:val="0093234E"/>
    <w:rsid w:val="009569FC"/>
    <w:rsid w:val="009B5968"/>
    <w:rsid w:val="009C63BF"/>
    <w:rsid w:val="00A25552"/>
    <w:rsid w:val="00A75904"/>
    <w:rsid w:val="00A75972"/>
    <w:rsid w:val="00A75ED6"/>
    <w:rsid w:val="00BD33AD"/>
    <w:rsid w:val="00C44DE2"/>
    <w:rsid w:val="00C61474"/>
    <w:rsid w:val="00CC4BD2"/>
    <w:rsid w:val="00D70C80"/>
    <w:rsid w:val="00D77BB4"/>
    <w:rsid w:val="00E112C2"/>
    <w:rsid w:val="00E33C4A"/>
    <w:rsid w:val="00EF25A9"/>
    <w:rsid w:val="00F333DF"/>
    <w:rsid w:val="00F73325"/>
    <w:rsid w:val="00F855E0"/>
    <w:rsid w:val="00FC051E"/>
    <w:rsid w:val="00FC68C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Arial"/>
    <w:qFormat/>
    <w:rsid w:val="00CC4BD2"/>
    <w:rPr>
      <w:rFonts w:ascii="Arial" w:hAnsi="Arial"/>
      <w:color w:val="0D0D0D" w:themeColor="text1" w:themeTint="F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0C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0C80"/>
  </w:style>
  <w:style w:type="paragraph" w:styleId="Sidfot">
    <w:name w:val="footer"/>
    <w:basedOn w:val="Normal"/>
    <w:link w:val="SidfotChar"/>
    <w:uiPriority w:val="99"/>
    <w:unhideWhenUsed/>
    <w:rsid w:val="00D70C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0C80"/>
  </w:style>
  <w:style w:type="paragraph" w:styleId="Ballongtext">
    <w:name w:val="Balloon Text"/>
    <w:basedOn w:val="Normal"/>
    <w:link w:val="BallongtextChar"/>
    <w:uiPriority w:val="99"/>
    <w:semiHidden/>
    <w:unhideWhenUsed/>
    <w:rsid w:val="00D70C8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C8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D70C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34"/>
    <w:rsid w:val="00D70C80"/>
    <w:pPr>
      <w:ind w:left="720"/>
      <w:contextualSpacing/>
    </w:pPr>
  </w:style>
  <w:style w:type="paragraph" w:customStyle="1" w:styleId="RubrikArial">
    <w:name w:val="Rubrik Arial"/>
    <w:next w:val="Normal"/>
    <w:qFormat/>
    <w:rsid w:val="00931038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color w:val="0C377B"/>
      <w:sz w:val="48"/>
      <w:szCs w:val="48"/>
    </w:rPr>
  </w:style>
  <w:style w:type="paragraph" w:customStyle="1" w:styleId="MellanrubrikArial">
    <w:name w:val="Mellanrubrik Arial"/>
    <w:next w:val="Normal"/>
    <w:qFormat/>
    <w:rsid w:val="00FC68CD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color w:val="30A9AC"/>
      <w:sz w:val="28"/>
      <w:szCs w:val="28"/>
    </w:rPr>
  </w:style>
  <w:style w:type="paragraph" w:customStyle="1" w:styleId="PunktlistaArial">
    <w:name w:val="Punktlista Arial"/>
    <w:basedOn w:val="Liststycke"/>
    <w:qFormat/>
    <w:rsid w:val="00931038"/>
    <w:pPr>
      <w:numPr>
        <w:numId w:val="1"/>
      </w:numPr>
      <w:spacing w:before="240" w:after="240"/>
      <w:ind w:left="284" w:hanging="284"/>
    </w:pPr>
  </w:style>
  <w:style w:type="paragraph" w:customStyle="1" w:styleId="InfotextArial">
    <w:name w:val="Infotext Arial"/>
    <w:basedOn w:val="Normal"/>
    <w:qFormat/>
    <w:rsid w:val="00FC68CD"/>
    <w:rPr>
      <w:sz w:val="14"/>
      <w:szCs w:val="14"/>
    </w:rPr>
  </w:style>
  <w:style w:type="table" w:styleId="Tabellrutnt">
    <w:name w:val="Table Grid"/>
    <w:basedOn w:val="Normaltabell"/>
    <w:uiPriority w:val="59"/>
    <w:rsid w:val="0093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Arial"/>
    <w:qFormat/>
    <w:rsid w:val="00CC4BD2"/>
    <w:rPr>
      <w:rFonts w:ascii="Arial" w:hAnsi="Arial"/>
      <w:color w:val="0D0D0D" w:themeColor="text1" w:themeTint="F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0C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0C80"/>
  </w:style>
  <w:style w:type="paragraph" w:styleId="Sidfot">
    <w:name w:val="footer"/>
    <w:basedOn w:val="Normal"/>
    <w:link w:val="SidfotChar"/>
    <w:uiPriority w:val="99"/>
    <w:unhideWhenUsed/>
    <w:rsid w:val="00D70C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0C80"/>
  </w:style>
  <w:style w:type="paragraph" w:styleId="Ballongtext">
    <w:name w:val="Balloon Text"/>
    <w:basedOn w:val="Normal"/>
    <w:link w:val="BallongtextChar"/>
    <w:uiPriority w:val="99"/>
    <w:semiHidden/>
    <w:unhideWhenUsed/>
    <w:rsid w:val="00D70C8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C8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D70C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34"/>
    <w:rsid w:val="00D70C80"/>
    <w:pPr>
      <w:ind w:left="720"/>
      <w:contextualSpacing/>
    </w:pPr>
  </w:style>
  <w:style w:type="paragraph" w:customStyle="1" w:styleId="RubrikArial">
    <w:name w:val="Rubrik Arial"/>
    <w:next w:val="Normal"/>
    <w:qFormat/>
    <w:rsid w:val="00931038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color w:val="0C377B"/>
      <w:sz w:val="48"/>
      <w:szCs w:val="48"/>
    </w:rPr>
  </w:style>
  <w:style w:type="paragraph" w:customStyle="1" w:styleId="MellanrubrikArial">
    <w:name w:val="Mellanrubrik Arial"/>
    <w:next w:val="Normal"/>
    <w:qFormat/>
    <w:rsid w:val="00FC68CD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color w:val="30A9AC"/>
      <w:sz w:val="28"/>
      <w:szCs w:val="28"/>
    </w:rPr>
  </w:style>
  <w:style w:type="paragraph" w:customStyle="1" w:styleId="PunktlistaArial">
    <w:name w:val="Punktlista Arial"/>
    <w:basedOn w:val="Liststycke"/>
    <w:qFormat/>
    <w:rsid w:val="00931038"/>
    <w:pPr>
      <w:numPr>
        <w:numId w:val="1"/>
      </w:numPr>
      <w:spacing w:before="240" w:after="240"/>
      <w:ind w:left="284" w:hanging="284"/>
    </w:pPr>
  </w:style>
  <w:style w:type="paragraph" w:customStyle="1" w:styleId="InfotextArial">
    <w:name w:val="Infotext Arial"/>
    <w:basedOn w:val="Normal"/>
    <w:qFormat/>
    <w:rsid w:val="00FC68CD"/>
    <w:rPr>
      <w:sz w:val="14"/>
      <w:szCs w:val="14"/>
    </w:rPr>
  </w:style>
  <w:style w:type="table" w:styleId="Tabellrutnt">
    <w:name w:val="Table Grid"/>
    <w:basedOn w:val="Normaltabell"/>
    <w:uiPriority w:val="59"/>
    <w:rsid w:val="0093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cuments\bekr&#228;ftelse%20simundervis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D8645-ED4C-4370-977E-D5EE9185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bekräftelse simundervisning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Actic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2018-01-16T14:27:00Z</cp:lastPrinted>
  <dcterms:created xsi:type="dcterms:W3CDTF">2018-01-29T18:48:00Z</dcterms:created>
  <dcterms:modified xsi:type="dcterms:W3CDTF">2018-01-29T18:48:00Z</dcterms:modified>
</cp:coreProperties>
</file>